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20" w:rsidRPr="00950920" w:rsidRDefault="00950920" w:rsidP="00664C96">
      <w:pPr>
        <w:ind w:firstLine="0"/>
        <w:jc w:val="center"/>
        <w:rPr>
          <w:rFonts w:cs="Times New Roman"/>
          <w:b/>
          <w:sz w:val="24"/>
          <w:szCs w:val="24"/>
        </w:rPr>
      </w:pPr>
      <w:r w:rsidRPr="00950920">
        <w:rPr>
          <w:rFonts w:cs="Times New Roman"/>
          <w:b/>
          <w:sz w:val="24"/>
          <w:szCs w:val="24"/>
        </w:rPr>
        <w:t>Порядок</w:t>
      </w:r>
    </w:p>
    <w:p w:rsidR="00E27F7E" w:rsidRPr="00950920" w:rsidRDefault="00E27F7E" w:rsidP="00664C96">
      <w:pPr>
        <w:ind w:firstLine="0"/>
        <w:jc w:val="center"/>
        <w:rPr>
          <w:rFonts w:cs="Times New Roman"/>
          <w:b/>
          <w:sz w:val="24"/>
          <w:szCs w:val="24"/>
        </w:rPr>
      </w:pPr>
      <w:r w:rsidRPr="00950920">
        <w:rPr>
          <w:rFonts w:cs="Times New Roman"/>
          <w:b/>
          <w:sz w:val="24"/>
          <w:szCs w:val="24"/>
        </w:rPr>
        <w:t xml:space="preserve"> отбора и направления граждан для участия в конкурсе </w:t>
      </w:r>
    </w:p>
    <w:p w:rsidR="005E7C2B" w:rsidRPr="00950920" w:rsidRDefault="00E27F7E" w:rsidP="00950920">
      <w:pPr>
        <w:ind w:firstLine="0"/>
        <w:jc w:val="center"/>
        <w:rPr>
          <w:rFonts w:cs="Times New Roman"/>
          <w:b/>
          <w:sz w:val="24"/>
          <w:szCs w:val="24"/>
        </w:rPr>
      </w:pPr>
      <w:r w:rsidRPr="00950920">
        <w:rPr>
          <w:rFonts w:cs="Times New Roman"/>
          <w:b/>
          <w:sz w:val="24"/>
          <w:szCs w:val="24"/>
        </w:rPr>
        <w:t xml:space="preserve">на обучение в рамках целевого приема в </w:t>
      </w:r>
      <w:r w:rsidR="00950920" w:rsidRPr="00950920">
        <w:rPr>
          <w:rFonts w:cs="Times New Roman"/>
          <w:b/>
          <w:sz w:val="24"/>
          <w:szCs w:val="24"/>
        </w:rPr>
        <w:t>Тихоокеанский государственный медицинский университет</w:t>
      </w:r>
      <w:r w:rsidR="00950920">
        <w:rPr>
          <w:rFonts w:cs="Times New Roman"/>
          <w:b/>
          <w:sz w:val="24"/>
          <w:szCs w:val="24"/>
        </w:rPr>
        <w:t xml:space="preserve"> (далее ТГМУ)</w:t>
      </w:r>
    </w:p>
    <w:p w:rsidR="00D275E6" w:rsidRPr="00950920" w:rsidRDefault="00D275E6" w:rsidP="00664C96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D275E6" w:rsidRPr="00950920" w:rsidRDefault="00D275E6" w:rsidP="00D275E6">
      <w:pPr>
        <w:pStyle w:val="a6"/>
        <w:ind w:left="1069"/>
        <w:rPr>
          <w:sz w:val="24"/>
          <w:szCs w:val="24"/>
          <w:lang w:eastAsia="ru-RU"/>
        </w:rPr>
      </w:pPr>
    </w:p>
    <w:p w:rsidR="00F64818" w:rsidRPr="00950920" w:rsidRDefault="007616AF" w:rsidP="00950920">
      <w:pPr>
        <w:pStyle w:val="a6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="00950920" w:rsidRPr="00950920">
        <w:rPr>
          <w:sz w:val="24"/>
          <w:szCs w:val="24"/>
        </w:rPr>
        <w:t>1. Д</w:t>
      </w:r>
      <w:r w:rsidR="002073B8" w:rsidRPr="00950920">
        <w:rPr>
          <w:sz w:val="24"/>
          <w:szCs w:val="24"/>
        </w:rPr>
        <w:t>ля участия в конкурсе на целевые места направляются граждане Российской Федерации</w:t>
      </w:r>
      <w:r w:rsidR="009C79FF" w:rsidRPr="00950920">
        <w:rPr>
          <w:sz w:val="24"/>
          <w:szCs w:val="24"/>
        </w:rPr>
        <w:t>,</w:t>
      </w:r>
      <w:r w:rsidR="002073B8" w:rsidRPr="00950920">
        <w:rPr>
          <w:sz w:val="24"/>
          <w:szCs w:val="24"/>
        </w:rPr>
        <w:t xml:space="preserve"> заключившие </w:t>
      </w:r>
      <w:r w:rsidR="003D18D2" w:rsidRPr="00950920">
        <w:rPr>
          <w:sz w:val="24"/>
          <w:szCs w:val="24"/>
        </w:rPr>
        <w:t>договор о</w:t>
      </w:r>
      <w:r w:rsidR="00A81759" w:rsidRPr="00950920">
        <w:rPr>
          <w:sz w:val="24"/>
          <w:szCs w:val="24"/>
        </w:rPr>
        <w:t xml:space="preserve">  целевом обучении с </w:t>
      </w:r>
      <w:r w:rsidR="00950920" w:rsidRPr="00950920">
        <w:rPr>
          <w:sz w:val="24"/>
          <w:szCs w:val="24"/>
        </w:rPr>
        <w:t>краевым государственным бюджетным учреждением здравоохранения «Находкинская городская больница»</w:t>
      </w:r>
      <w:r w:rsidR="00950920">
        <w:rPr>
          <w:sz w:val="24"/>
          <w:szCs w:val="24"/>
        </w:rPr>
        <w:t xml:space="preserve"> (далее Находкинская ГБ)</w:t>
      </w:r>
      <w:r w:rsidR="00BB312F" w:rsidRPr="00950920">
        <w:rPr>
          <w:sz w:val="24"/>
          <w:szCs w:val="24"/>
        </w:rPr>
        <w:t xml:space="preserve">, </w:t>
      </w:r>
      <w:r w:rsidR="002073B8" w:rsidRPr="00950920">
        <w:rPr>
          <w:sz w:val="24"/>
          <w:szCs w:val="24"/>
        </w:rPr>
        <w:t xml:space="preserve">имеющие постоянную регистрацию на территории </w:t>
      </w:r>
      <w:r w:rsidR="005258D0" w:rsidRPr="00950920">
        <w:rPr>
          <w:sz w:val="24"/>
          <w:szCs w:val="24"/>
        </w:rPr>
        <w:t>Приморского края</w:t>
      </w:r>
      <w:r w:rsidR="002073B8" w:rsidRPr="00950920">
        <w:rPr>
          <w:sz w:val="24"/>
          <w:szCs w:val="24"/>
        </w:rPr>
        <w:t>, из числа:</w:t>
      </w:r>
    </w:p>
    <w:p w:rsidR="002073B8" w:rsidRPr="00950920" w:rsidRDefault="002073B8" w:rsidP="004D1794">
      <w:pPr>
        <w:pStyle w:val="a6"/>
        <w:ind w:left="0" w:firstLine="709"/>
        <w:jc w:val="both"/>
        <w:rPr>
          <w:sz w:val="24"/>
          <w:szCs w:val="24"/>
        </w:rPr>
      </w:pPr>
      <w:proofErr w:type="gramStart"/>
      <w:r w:rsidRPr="00950920">
        <w:rPr>
          <w:sz w:val="24"/>
          <w:szCs w:val="24"/>
        </w:rPr>
        <w:t>- закончивших обучение в средних общеобразовательных</w:t>
      </w:r>
      <w:r w:rsidR="004D1794" w:rsidRPr="00950920">
        <w:rPr>
          <w:sz w:val="24"/>
          <w:szCs w:val="24"/>
        </w:rPr>
        <w:t xml:space="preserve"> организациях</w:t>
      </w:r>
      <w:r w:rsidR="00D275E6" w:rsidRPr="00950920">
        <w:rPr>
          <w:sz w:val="24"/>
          <w:szCs w:val="24"/>
        </w:rPr>
        <w:t>;</w:t>
      </w:r>
      <w:proofErr w:type="gramEnd"/>
    </w:p>
    <w:p w:rsidR="00D275E6" w:rsidRPr="00950920" w:rsidRDefault="00D275E6" w:rsidP="004D1794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 xml:space="preserve">- </w:t>
      </w:r>
      <w:proofErr w:type="gramStart"/>
      <w:r w:rsidRPr="00950920">
        <w:rPr>
          <w:sz w:val="24"/>
          <w:szCs w:val="24"/>
        </w:rPr>
        <w:t>имеющих</w:t>
      </w:r>
      <w:proofErr w:type="gramEnd"/>
      <w:r w:rsidRPr="00950920">
        <w:rPr>
          <w:sz w:val="24"/>
          <w:szCs w:val="24"/>
        </w:rPr>
        <w:t xml:space="preserve"> диплом о среднем профессиональном медицинском (фармацевтическом) образовании.</w:t>
      </w:r>
    </w:p>
    <w:p w:rsidR="009C79FF" w:rsidRPr="00950920" w:rsidRDefault="007616AF" w:rsidP="00950920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50920">
        <w:rPr>
          <w:sz w:val="24"/>
          <w:szCs w:val="24"/>
        </w:rPr>
        <w:t xml:space="preserve">2. </w:t>
      </w:r>
      <w:r w:rsidR="009C79FF" w:rsidRPr="00950920">
        <w:rPr>
          <w:sz w:val="24"/>
          <w:szCs w:val="24"/>
        </w:rPr>
        <w:t xml:space="preserve">Отбор и направление граждан в </w:t>
      </w:r>
      <w:r w:rsidR="00950920">
        <w:rPr>
          <w:sz w:val="24"/>
          <w:szCs w:val="24"/>
        </w:rPr>
        <w:t>ТГМУ</w:t>
      </w:r>
      <w:r w:rsidR="009C79FF" w:rsidRPr="00950920">
        <w:rPr>
          <w:sz w:val="24"/>
          <w:szCs w:val="24"/>
        </w:rPr>
        <w:t xml:space="preserve"> </w:t>
      </w:r>
      <w:r w:rsidR="002D0F16" w:rsidRPr="00950920">
        <w:rPr>
          <w:sz w:val="24"/>
          <w:szCs w:val="24"/>
        </w:rPr>
        <w:t>для участия  в конкурсе на целевые места</w:t>
      </w:r>
      <w:r w:rsidR="00906B93" w:rsidRPr="00950920">
        <w:rPr>
          <w:sz w:val="24"/>
          <w:szCs w:val="24"/>
        </w:rPr>
        <w:t xml:space="preserve"> осуществляется </w:t>
      </w:r>
      <w:r w:rsidR="00DD66C7" w:rsidRPr="00950920">
        <w:rPr>
          <w:sz w:val="24"/>
          <w:szCs w:val="24"/>
        </w:rPr>
        <w:t xml:space="preserve"> в два этапа:</w:t>
      </w:r>
    </w:p>
    <w:p w:rsidR="00DD66C7" w:rsidRPr="00950920" w:rsidRDefault="00DD66C7" w:rsidP="004D1794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 xml:space="preserve">первый  этап – в </w:t>
      </w:r>
      <w:proofErr w:type="spellStart"/>
      <w:r w:rsidR="00950920">
        <w:rPr>
          <w:sz w:val="24"/>
          <w:szCs w:val="24"/>
        </w:rPr>
        <w:t>Находкинской</w:t>
      </w:r>
      <w:proofErr w:type="spellEnd"/>
      <w:r w:rsidR="00950920">
        <w:rPr>
          <w:sz w:val="24"/>
          <w:szCs w:val="24"/>
        </w:rPr>
        <w:t xml:space="preserve"> ГБ</w:t>
      </w:r>
      <w:r w:rsidRPr="00950920">
        <w:rPr>
          <w:sz w:val="24"/>
          <w:szCs w:val="24"/>
        </w:rPr>
        <w:t xml:space="preserve"> на конкурсной основе;</w:t>
      </w:r>
    </w:p>
    <w:p w:rsidR="00425003" w:rsidRDefault="00DD66C7" w:rsidP="00425003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>второй  этап – в департаменте</w:t>
      </w:r>
      <w:r w:rsidR="00950920">
        <w:rPr>
          <w:sz w:val="24"/>
          <w:szCs w:val="24"/>
        </w:rPr>
        <w:t xml:space="preserve"> здравоохранения Приморского края</w:t>
      </w:r>
      <w:r w:rsidRPr="00950920">
        <w:rPr>
          <w:sz w:val="24"/>
          <w:szCs w:val="24"/>
        </w:rPr>
        <w:t>.</w:t>
      </w:r>
    </w:p>
    <w:p w:rsidR="00425003" w:rsidRDefault="00425003" w:rsidP="00425003">
      <w:pPr>
        <w:pStyle w:val="a6"/>
        <w:ind w:left="0" w:firstLine="709"/>
        <w:jc w:val="both"/>
        <w:rPr>
          <w:sz w:val="24"/>
          <w:szCs w:val="24"/>
        </w:rPr>
      </w:pPr>
    </w:p>
    <w:p w:rsidR="00DD66C7" w:rsidRPr="00425003" w:rsidRDefault="008D2655" w:rsidP="00425003">
      <w:pPr>
        <w:pStyle w:val="a6"/>
        <w:ind w:left="0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D66C7" w:rsidRPr="00425003">
        <w:rPr>
          <w:b/>
          <w:sz w:val="24"/>
          <w:szCs w:val="24"/>
        </w:rPr>
        <w:t>Условия отбора и направления граждан на целевое обучение</w:t>
      </w:r>
    </w:p>
    <w:p w:rsidR="00DD66C7" w:rsidRPr="00950920" w:rsidRDefault="00DD66C7" w:rsidP="00DD66C7">
      <w:pPr>
        <w:pStyle w:val="a6"/>
        <w:ind w:left="1069"/>
        <w:jc w:val="both"/>
        <w:rPr>
          <w:sz w:val="24"/>
          <w:szCs w:val="24"/>
        </w:rPr>
      </w:pPr>
    </w:p>
    <w:p w:rsidR="00DD66C7" w:rsidRPr="00950920" w:rsidRDefault="00CC09F3" w:rsidP="00CC09F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</w:t>
      </w:r>
      <w:r w:rsidR="00DD66C7" w:rsidRPr="00950920">
        <w:rPr>
          <w:sz w:val="24"/>
          <w:szCs w:val="24"/>
        </w:rPr>
        <w:t>П</w:t>
      </w:r>
      <w:proofErr w:type="gramEnd"/>
      <w:r w:rsidR="00DD66C7" w:rsidRPr="00950920">
        <w:rPr>
          <w:sz w:val="24"/>
          <w:szCs w:val="24"/>
        </w:rPr>
        <w:t xml:space="preserve">ервый этап отбора и направления граждан в </w:t>
      </w:r>
      <w:r w:rsidR="008D2655">
        <w:rPr>
          <w:sz w:val="24"/>
          <w:szCs w:val="24"/>
        </w:rPr>
        <w:t>ТГМУ</w:t>
      </w:r>
      <w:r w:rsidR="00DD66C7" w:rsidRPr="00950920">
        <w:rPr>
          <w:sz w:val="24"/>
          <w:szCs w:val="24"/>
        </w:rPr>
        <w:t xml:space="preserve"> для участия в конкурсе на целевые места осуществляется на конкурсной основе комиссией </w:t>
      </w:r>
      <w:proofErr w:type="spellStart"/>
      <w:r w:rsidR="008D2655">
        <w:rPr>
          <w:sz w:val="24"/>
          <w:szCs w:val="24"/>
        </w:rPr>
        <w:t>Находкинской</w:t>
      </w:r>
      <w:proofErr w:type="spellEnd"/>
      <w:r w:rsidR="008D2655">
        <w:rPr>
          <w:sz w:val="24"/>
          <w:szCs w:val="24"/>
        </w:rPr>
        <w:t xml:space="preserve"> ГБ </w:t>
      </w:r>
      <w:r w:rsidR="00DD66C7" w:rsidRPr="00950920">
        <w:rPr>
          <w:sz w:val="24"/>
          <w:szCs w:val="24"/>
        </w:rPr>
        <w:t>по отбору и направлению граждан для участия в конкурсе на целевые места</w:t>
      </w:r>
      <w:r w:rsidR="00AE2B71" w:rsidRPr="00950920">
        <w:rPr>
          <w:sz w:val="24"/>
          <w:szCs w:val="24"/>
        </w:rPr>
        <w:t xml:space="preserve">, персональный состав которой утверждается приказом </w:t>
      </w:r>
      <w:r w:rsidR="008D2655">
        <w:rPr>
          <w:sz w:val="24"/>
          <w:szCs w:val="24"/>
        </w:rPr>
        <w:t>главного врача</w:t>
      </w:r>
      <w:r w:rsidR="00AE2B71" w:rsidRPr="00950920">
        <w:rPr>
          <w:sz w:val="24"/>
          <w:szCs w:val="24"/>
        </w:rPr>
        <w:t xml:space="preserve"> (далее – комиссия).</w:t>
      </w:r>
    </w:p>
    <w:p w:rsidR="00554A1D" w:rsidRPr="00950920" w:rsidRDefault="00CC09F3" w:rsidP="005E64C0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  П</w:t>
      </w:r>
      <w:r w:rsidR="009A7A32" w:rsidRPr="00950920">
        <w:rPr>
          <w:sz w:val="24"/>
          <w:szCs w:val="24"/>
        </w:rPr>
        <w:t xml:space="preserve">рием заявлений </w:t>
      </w:r>
      <w:r w:rsidR="00E902DA" w:rsidRPr="00950920">
        <w:rPr>
          <w:sz w:val="24"/>
          <w:szCs w:val="24"/>
        </w:rPr>
        <w:t>от граждан, претендующих на участие в конкурсе на целевые места (далее – претендент)</w:t>
      </w:r>
      <w:r w:rsidR="00E12452">
        <w:rPr>
          <w:sz w:val="24"/>
          <w:szCs w:val="24"/>
        </w:rPr>
        <w:t xml:space="preserve">, </w:t>
      </w:r>
      <w:r w:rsidR="00B06B59">
        <w:rPr>
          <w:sz w:val="24"/>
          <w:szCs w:val="24"/>
        </w:rPr>
        <w:t>осуществляется с 20.03.2019</w:t>
      </w:r>
      <w:r w:rsidR="00E902DA">
        <w:rPr>
          <w:sz w:val="24"/>
          <w:szCs w:val="24"/>
        </w:rPr>
        <w:t xml:space="preserve"> п</w:t>
      </w:r>
      <w:r w:rsidR="000C272D" w:rsidRPr="00950920">
        <w:rPr>
          <w:sz w:val="24"/>
          <w:szCs w:val="24"/>
        </w:rPr>
        <w:t xml:space="preserve">о </w:t>
      </w:r>
      <w:r>
        <w:rPr>
          <w:sz w:val="24"/>
          <w:szCs w:val="24"/>
        </w:rPr>
        <w:t>10</w:t>
      </w:r>
      <w:r w:rsidR="00B06B59">
        <w:rPr>
          <w:sz w:val="24"/>
          <w:szCs w:val="24"/>
        </w:rPr>
        <w:t>.05.2019</w:t>
      </w:r>
      <w:r w:rsidR="00E902DA">
        <w:rPr>
          <w:sz w:val="24"/>
          <w:szCs w:val="24"/>
        </w:rPr>
        <w:t xml:space="preserve"> в отделе кадров </w:t>
      </w:r>
      <w:proofErr w:type="spellStart"/>
      <w:r w:rsidR="00E902DA">
        <w:rPr>
          <w:sz w:val="24"/>
          <w:szCs w:val="24"/>
        </w:rPr>
        <w:t>Находкинской</w:t>
      </w:r>
      <w:proofErr w:type="spellEnd"/>
      <w:r w:rsidR="00E902DA">
        <w:rPr>
          <w:sz w:val="24"/>
          <w:szCs w:val="24"/>
        </w:rPr>
        <w:t xml:space="preserve"> ГБ (по адресу: г</w:t>
      </w:r>
      <w:proofErr w:type="gramStart"/>
      <w:r w:rsidR="00E902DA">
        <w:rPr>
          <w:sz w:val="24"/>
          <w:szCs w:val="24"/>
        </w:rPr>
        <w:t>.Н</w:t>
      </w:r>
      <w:proofErr w:type="gramEnd"/>
      <w:r w:rsidR="00E902DA">
        <w:rPr>
          <w:sz w:val="24"/>
          <w:szCs w:val="24"/>
        </w:rPr>
        <w:t xml:space="preserve">аходка, ул.Пирогова, 13, 7 этаж, кабинет 1) </w:t>
      </w:r>
      <w:r>
        <w:rPr>
          <w:sz w:val="24"/>
          <w:szCs w:val="24"/>
        </w:rPr>
        <w:t>по пре</w:t>
      </w:r>
      <w:r w:rsidR="00B06B59">
        <w:rPr>
          <w:sz w:val="24"/>
          <w:szCs w:val="24"/>
        </w:rPr>
        <w:t>дварительному звонку по телефонам:</w:t>
      </w:r>
      <w:r>
        <w:rPr>
          <w:sz w:val="24"/>
          <w:szCs w:val="24"/>
        </w:rPr>
        <w:t xml:space="preserve"> 699-776</w:t>
      </w:r>
      <w:r w:rsidR="00B06B59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r w:rsidR="00B06B59">
        <w:rPr>
          <w:sz w:val="24"/>
          <w:szCs w:val="24"/>
        </w:rPr>
        <w:t xml:space="preserve">699-778;  699-779;  </w:t>
      </w:r>
      <w:r w:rsidR="00E902D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прилагаемой форме </w:t>
      </w:r>
      <w:r w:rsidR="00B06B59">
        <w:rPr>
          <w:sz w:val="24"/>
          <w:szCs w:val="24"/>
        </w:rPr>
        <w:t>(см. образцы заявлений)</w:t>
      </w:r>
      <w:r w:rsidR="00E902DA">
        <w:rPr>
          <w:sz w:val="24"/>
          <w:szCs w:val="24"/>
        </w:rPr>
        <w:t xml:space="preserve"> </w:t>
      </w:r>
      <w:r w:rsidR="00554A1D" w:rsidRPr="00950920">
        <w:rPr>
          <w:sz w:val="24"/>
          <w:szCs w:val="24"/>
        </w:rPr>
        <w:t>с приложением следующих документов:</w:t>
      </w:r>
    </w:p>
    <w:p w:rsidR="00B06B59" w:rsidRPr="00950920" w:rsidRDefault="00554A1D" w:rsidP="0011319E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 xml:space="preserve">- </w:t>
      </w:r>
      <w:r w:rsidR="00820079" w:rsidRPr="00950920">
        <w:rPr>
          <w:sz w:val="24"/>
          <w:szCs w:val="24"/>
        </w:rPr>
        <w:t xml:space="preserve">копии паспорта с отметкой о регистрации на территории </w:t>
      </w:r>
      <w:r w:rsidR="005258D0" w:rsidRPr="00B06B59">
        <w:rPr>
          <w:sz w:val="24"/>
          <w:szCs w:val="24"/>
        </w:rPr>
        <w:t>Приморского края</w:t>
      </w:r>
      <w:r w:rsidR="00AA26AB">
        <w:rPr>
          <w:sz w:val="24"/>
          <w:szCs w:val="24"/>
        </w:rPr>
        <w:t>;</w:t>
      </w:r>
    </w:p>
    <w:p w:rsidR="00AE2B71" w:rsidRPr="00950920" w:rsidRDefault="00820079" w:rsidP="00820079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 xml:space="preserve">- выписки из табеля успеваемости за первое полугодие текущего учебного года </w:t>
      </w:r>
      <w:proofErr w:type="gramStart"/>
      <w:r w:rsidRPr="00950920">
        <w:rPr>
          <w:sz w:val="24"/>
          <w:szCs w:val="24"/>
        </w:rPr>
        <w:t>в</w:t>
      </w:r>
      <w:proofErr w:type="gramEnd"/>
      <w:r w:rsidRPr="00950920">
        <w:rPr>
          <w:sz w:val="24"/>
          <w:szCs w:val="24"/>
        </w:rPr>
        <w:t xml:space="preserve">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:rsidR="00820079" w:rsidRPr="00950920" w:rsidRDefault="00820079" w:rsidP="00820079">
      <w:pPr>
        <w:pStyle w:val="a6"/>
        <w:ind w:left="0" w:firstLine="709"/>
        <w:jc w:val="both"/>
        <w:rPr>
          <w:sz w:val="24"/>
          <w:szCs w:val="24"/>
        </w:rPr>
      </w:pPr>
      <w:proofErr w:type="gramStart"/>
      <w:r w:rsidRPr="00950920">
        <w:rPr>
          <w:sz w:val="24"/>
          <w:szCs w:val="24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  <w:proofErr w:type="gramEnd"/>
    </w:p>
    <w:p w:rsidR="00820079" w:rsidRPr="00950920" w:rsidRDefault="00820079" w:rsidP="00820079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 xml:space="preserve">- характеристики </w:t>
      </w:r>
      <w:proofErr w:type="spellStart"/>
      <w:r w:rsidRPr="00950920">
        <w:rPr>
          <w:sz w:val="24"/>
          <w:szCs w:val="24"/>
        </w:rPr>
        <w:t>изобразовательной</w:t>
      </w:r>
      <w:proofErr w:type="spellEnd"/>
      <w:r w:rsidRPr="00950920">
        <w:rPr>
          <w:sz w:val="24"/>
          <w:szCs w:val="24"/>
        </w:rPr>
        <w:t xml:space="preserve"> организации среднего общего (профессионального) образования;</w:t>
      </w:r>
    </w:p>
    <w:p w:rsidR="00820079" w:rsidRPr="00950920" w:rsidRDefault="00820079" w:rsidP="00820079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>- копий дипломов победителя (призера) олимпиад школьников по биологии, экологии, химии (при наличии);</w:t>
      </w:r>
    </w:p>
    <w:p w:rsidR="0011319E" w:rsidRDefault="00820079" w:rsidP="00820079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>- копий документов, подтверждающих профессиональную направленность на работу в отрасли здравоохранения</w:t>
      </w:r>
      <w:r w:rsidR="009D3EE3" w:rsidRPr="00950920">
        <w:rPr>
          <w:sz w:val="24"/>
          <w:szCs w:val="24"/>
        </w:rPr>
        <w:t xml:space="preserve">: </w:t>
      </w:r>
      <w:r w:rsidRPr="00950920">
        <w:rPr>
          <w:sz w:val="24"/>
          <w:szCs w:val="24"/>
        </w:rPr>
        <w:t xml:space="preserve">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</w:t>
      </w:r>
      <w:r w:rsidR="009D3EE3" w:rsidRPr="00950920">
        <w:rPr>
          <w:sz w:val="24"/>
          <w:szCs w:val="24"/>
        </w:rPr>
        <w:t>учебных факультативных курсах по биологии, экологии, химии, участие в волонтерском движении (при наличии)</w:t>
      </w:r>
      <w:r w:rsidR="0011319E">
        <w:rPr>
          <w:sz w:val="24"/>
          <w:szCs w:val="24"/>
        </w:rPr>
        <w:t>;</w:t>
      </w:r>
    </w:p>
    <w:p w:rsidR="00820079" w:rsidRPr="007763AE" w:rsidRDefault="0011319E" w:rsidP="00820079">
      <w:pPr>
        <w:pStyle w:val="a6"/>
        <w:ind w:left="0" w:firstLine="709"/>
        <w:jc w:val="both"/>
        <w:rPr>
          <w:b/>
          <w:sz w:val="24"/>
          <w:szCs w:val="24"/>
        </w:rPr>
      </w:pPr>
      <w:r w:rsidRPr="007763AE">
        <w:rPr>
          <w:b/>
          <w:sz w:val="24"/>
          <w:szCs w:val="24"/>
        </w:rPr>
        <w:t>В случае</w:t>
      </w:r>
      <w:proofErr w:type="gramStart"/>
      <w:r w:rsidRPr="007763AE">
        <w:rPr>
          <w:b/>
          <w:sz w:val="24"/>
          <w:szCs w:val="24"/>
        </w:rPr>
        <w:t>,</w:t>
      </w:r>
      <w:proofErr w:type="gramEnd"/>
      <w:r w:rsidRPr="007763AE">
        <w:rPr>
          <w:b/>
          <w:sz w:val="24"/>
          <w:szCs w:val="24"/>
        </w:rPr>
        <w:t xml:space="preserve"> если гражданин не достиг возраста 18 лет, обязательно при сдаче документов присутствие законного представителя, имеющего при себе подтверждающие документы</w:t>
      </w:r>
      <w:r w:rsidR="007763AE">
        <w:rPr>
          <w:b/>
          <w:sz w:val="24"/>
          <w:szCs w:val="24"/>
        </w:rPr>
        <w:t>.</w:t>
      </w:r>
    </w:p>
    <w:p w:rsidR="001317FD" w:rsidRPr="00950920" w:rsidRDefault="00934289" w:rsidP="00F656C3">
      <w:pPr>
        <w:pStyle w:val="a6"/>
        <w:numPr>
          <w:ilvl w:val="1"/>
          <w:numId w:val="5"/>
        </w:numPr>
        <w:jc w:val="both"/>
        <w:rPr>
          <w:sz w:val="24"/>
          <w:szCs w:val="24"/>
        </w:rPr>
      </w:pPr>
      <w:r w:rsidRPr="00950920">
        <w:rPr>
          <w:sz w:val="24"/>
          <w:szCs w:val="24"/>
        </w:rPr>
        <w:t xml:space="preserve">Заявление подается в одну образовательную организацию на одну специальность. </w:t>
      </w:r>
    </w:p>
    <w:p w:rsidR="00A93EFE" w:rsidRPr="00950920" w:rsidRDefault="006730FD" w:rsidP="00F656C3">
      <w:pPr>
        <w:pStyle w:val="a6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 xml:space="preserve">Отбор претендентов осуществляется комиссией </w:t>
      </w:r>
      <w:proofErr w:type="spellStart"/>
      <w:r w:rsidR="006639F9">
        <w:rPr>
          <w:sz w:val="24"/>
          <w:szCs w:val="24"/>
        </w:rPr>
        <w:t>Находкинской</w:t>
      </w:r>
      <w:proofErr w:type="spellEnd"/>
      <w:r w:rsidR="006639F9">
        <w:rPr>
          <w:sz w:val="24"/>
          <w:szCs w:val="24"/>
        </w:rPr>
        <w:t xml:space="preserve"> ГБ</w:t>
      </w:r>
      <w:r w:rsidRPr="00950920">
        <w:rPr>
          <w:sz w:val="24"/>
          <w:szCs w:val="24"/>
        </w:rPr>
        <w:t xml:space="preserve"> в соответствии со следующими критериями:</w:t>
      </w:r>
    </w:p>
    <w:p w:rsidR="0097129A" w:rsidRPr="00950920" w:rsidRDefault="0097129A" w:rsidP="00A93EFE">
      <w:pPr>
        <w:jc w:val="both"/>
        <w:rPr>
          <w:rFonts w:cs="Times New Roman"/>
          <w:sz w:val="24"/>
          <w:szCs w:val="24"/>
        </w:rPr>
      </w:pPr>
      <w:r w:rsidRPr="00950920">
        <w:rPr>
          <w:rFonts w:cs="Times New Roman"/>
          <w:sz w:val="24"/>
          <w:szCs w:val="24"/>
        </w:rPr>
        <w:t>-       </w:t>
      </w:r>
      <w:r w:rsidRPr="00950920">
        <w:rPr>
          <w:rStyle w:val="apple-converted-space"/>
          <w:rFonts w:cs="Times New Roman"/>
          <w:sz w:val="24"/>
          <w:szCs w:val="24"/>
        </w:rPr>
        <w:t> </w:t>
      </w:r>
      <w:r w:rsidRPr="00950920">
        <w:rPr>
          <w:rFonts w:cs="Times New Roman"/>
          <w:sz w:val="24"/>
          <w:szCs w:val="24"/>
        </w:rPr>
        <w:t>прогнозируемое наличие незанятых вакансий</w:t>
      </w:r>
      <w:r w:rsidR="005258D0" w:rsidRPr="00950920">
        <w:rPr>
          <w:rFonts w:cs="Times New Roman"/>
          <w:sz w:val="24"/>
          <w:szCs w:val="24"/>
        </w:rPr>
        <w:t xml:space="preserve"> врачебных должностей</w:t>
      </w:r>
      <w:r w:rsidRPr="00950920">
        <w:rPr>
          <w:rFonts w:cs="Times New Roman"/>
          <w:sz w:val="24"/>
          <w:szCs w:val="24"/>
        </w:rPr>
        <w:t xml:space="preserve"> в году, в котором претендент закончит обучение;</w:t>
      </w:r>
    </w:p>
    <w:p w:rsidR="0057525D" w:rsidRPr="00950920" w:rsidRDefault="0057525D" w:rsidP="00A93EFE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lastRenderedPageBreak/>
        <w:t>- средний балл за первое полугодие текущего учебного года в образовательной организации среднего общего (профессионального) образования (для лиц, завершивших в данном году среднее общее (профессиональное) образование);</w:t>
      </w:r>
    </w:p>
    <w:p w:rsidR="0057525D" w:rsidRPr="00950920" w:rsidRDefault="0057525D" w:rsidP="00A93EFE">
      <w:pPr>
        <w:pStyle w:val="a6"/>
        <w:ind w:left="0" w:firstLine="709"/>
        <w:jc w:val="both"/>
        <w:rPr>
          <w:sz w:val="24"/>
          <w:szCs w:val="24"/>
        </w:rPr>
      </w:pPr>
      <w:proofErr w:type="gramStart"/>
      <w:r w:rsidRPr="00950920">
        <w:rPr>
          <w:sz w:val="24"/>
          <w:szCs w:val="24"/>
        </w:rPr>
        <w:t>- средний балл аттестата (диплома) о среднем общем (профессиональном)</w:t>
      </w:r>
      <w:r w:rsidR="0028450D" w:rsidRPr="00950920">
        <w:rPr>
          <w:sz w:val="24"/>
          <w:szCs w:val="24"/>
        </w:rPr>
        <w:t xml:space="preserve"> образовании (для лиц, имеющих среднее общее (профессиональное) образование);</w:t>
      </w:r>
      <w:proofErr w:type="gramEnd"/>
    </w:p>
    <w:p w:rsidR="0028450D" w:rsidRPr="00950920" w:rsidRDefault="0028450D" w:rsidP="00A93EFE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 xml:space="preserve">- баллы по профильным дисциплинам (химия и биология) на основании выписки из табеля </w:t>
      </w:r>
      <w:r w:rsidR="003376E8" w:rsidRPr="00950920">
        <w:rPr>
          <w:sz w:val="24"/>
          <w:szCs w:val="24"/>
        </w:rPr>
        <w:t>успеваемости за первое полугодие текущего учебного года или аттестата (диплома);</w:t>
      </w:r>
    </w:p>
    <w:p w:rsidR="00DD66C7" w:rsidRPr="00950920" w:rsidRDefault="003376E8" w:rsidP="00A93EFE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>- степень выраженности профессиональной направленности на медицинскую профессию (наличие среднего медицинского образования, работа в 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и другое);</w:t>
      </w:r>
    </w:p>
    <w:p w:rsidR="003376E8" w:rsidRPr="00950920" w:rsidRDefault="003376E8" w:rsidP="00A93EFE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 xml:space="preserve">-наличие мотивации к работе в </w:t>
      </w:r>
      <w:r w:rsidR="005258D0" w:rsidRPr="00950920">
        <w:rPr>
          <w:sz w:val="24"/>
          <w:szCs w:val="24"/>
        </w:rPr>
        <w:t>Приморском крае</w:t>
      </w:r>
      <w:r w:rsidRPr="00950920">
        <w:rPr>
          <w:sz w:val="24"/>
          <w:szCs w:val="24"/>
        </w:rPr>
        <w:t xml:space="preserve"> (наличие жилья, возможность предоставления медицинской организацией служебного жилья, места в общежитии после окончания обучения)</w:t>
      </w:r>
      <w:r w:rsidR="00EA43F1" w:rsidRPr="00950920">
        <w:rPr>
          <w:sz w:val="24"/>
          <w:szCs w:val="24"/>
        </w:rPr>
        <w:t>.</w:t>
      </w:r>
    </w:p>
    <w:p w:rsidR="00EA43F1" w:rsidRPr="00950920" w:rsidRDefault="00F07A60" w:rsidP="00A93EF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proofErr w:type="gramStart"/>
      <w:r>
        <w:rPr>
          <w:sz w:val="24"/>
          <w:szCs w:val="24"/>
        </w:rPr>
        <w:t xml:space="preserve"> </w:t>
      </w:r>
      <w:r w:rsidR="00EA43F1" w:rsidRPr="00950920">
        <w:rPr>
          <w:sz w:val="24"/>
          <w:szCs w:val="24"/>
        </w:rPr>
        <w:t>П</w:t>
      </w:r>
      <w:proofErr w:type="gramEnd"/>
      <w:r w:rsidR="00EA43F1" w:rsidRPr="00950920">
        <w:rPr>
          <w:sz w:val="24"/>
          <w:szCs w:val="24"/>
        </w:rPr>
        <w:t xml:space="preserve">о </w:t>
      </w:r>
      <w:r w:rsidR="00AE2E46" w:rsidRPr="00950920">
        <w:rPr>
          <w:sz w:val="24"/>
          <w:szCs w:val="24"/>
        </w:rPr>
        <w:t xml:space="preserve">перечисленным </w:t>
      </w:r>
      <w:r w:rsidR="00AE2E46">
        <w:rPr>
          <w:sz w:val="24"/>
          <w:szCs w:val="24"/>
        </w:rPr>
        <w:t xml:space="preserve">критериям </w:t>
      </w:r>
      <w:r w:rsidR="00EA43F1" w:rsidRPr="00950920">
        <w:rPr>
          <w:sz w:val="24"/>
          <w:szCs w:val="24"/>
        </w:rPr>
        <w:t xml:space="preserve">на основании представленных претендентом документов производится начисление баллов. На основании суммарного количества  баллов, набранных претендентом, формируется список </w:t>
      </w:r>
      <w:r w:rsidR="00AE2E46">
        <w:rPr>
          <w:sz w:val="24"/>
          <w:szCs w:val="24"/>
        </w:rPr>
        <w:t>кандидатов</w:t>
      </w:r>
      <w:r w:rsidR="00EA43F1" w:rsidRPr="00950920">
        <w:rPr>
          <w:sz w:val="24"/>
          <w:szCs w:val="24"/>
        </w:rPr>
        <w:t>.</w:t>
      </w:r>
    </w:p>
    <w:p w:rsidR="007B2DBA" w:rsidRPr="00950920" w:rsidRDefault="00F07A60" w:rsidP="004876D3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776933" w:rsidRPr="00950920">
        <w:rPr>
          <w:sz w:val="24"/>
          <w:szCs w:val="24"/>
        </w:rPr>
        <w:t xml:space="preserve">Список кандидатов </w:t>
      </w:r>
      <w:r w:rsidR="00776933">
        <w:rPr>
          <w:sz w:val="24"/>
          <w:szCs w:val="24"/>
        </w:rPr>
        <w:t>к</w:t>
      </w:r>
      <w:r w:rsidR="007B2DBA" w:rsidRPr="00950920">
        <w:rPr>
          <w:sz w:val="24"/>
          <w:szCs w:val="24"/>
        </w:rPr>
        <w:t xml:space="preserve">омиссия </w:t>
      </w:r>
      <w:proofErr w:type="spellStart"/>
      <w:r w:rsidR="00AE2E46">
        <w:rPr>
          <w:sz w:val="24"/>
          <w:szCs w:val="24"/>
        </w:rPr>
        <w:t>Находкинской</w:t>
      </w:r>
      <w:proofErr w:type="spellEnd"/>
      <w:r w:rsidR="00AE2E46">
        <w:rPr>
          <w:sz w:val="24"/>
          <w:szCs w:val="24"/>
        </w:rPr>
        <w:t xml:space="preserve"> ГБ</w:t>
      </w:r>
      <w:r w:rsidR="007B2DBA" w:rsidRPr="00950920">
        <w:rPr>
          <w:sz w:val="24"/>
          <w:szCs w:val="24"/>
        </w:rPr>
        <w:t xml:space="preserve"> в срок  </w:t>
      </w:r>
      <w:r w:rsidR="007B2DBA" w:rsidRPr="00950920">
        <w:rPr>
          <w:b/>
          <w:sz w:val="24"/>
          <w:szCs w:val="24"/>
        </w:rPr>
        <w:t>до 20 мая текущего года</w:t>
      </w:r>
      <w:r w:rsidR="00AE2E46">
        <w:rPr>
          <w:b/>
          <w:sz w:val="24"/>
          <w:szCs w:val="24"/>
        </w:rPr>
        <w:t xml:space="preserve"> </w:t>
      </w:r>
      <w:r w:rsidR="007B2DBA" w:rsidRPr="00950920">
        <w:rPr>
          <w:sz w:val="24"/>
          <w:szCs w:val="24"/>
        </w:rPr>
        <w:t>направляет в отдел</w:t>
      </w:r>
      <w:r w:rsidR="00AE2E46">
        <w:rPr>
          <w:sz w:val="24"/>
          <w:szCs w:val="24"/>
        </w:rPr>
        <w:t xml:space="preserve"> </w:t>
      </w:r>
      <w:r w:rsidR="007B2DBA" w:rsidRPr="00950920">
        <w:rPr>
          <w:sz w:val="24"/>
          <w:szCs w:val="24"/>
        </w:rPr>
        <w:t>координации, подготовки и управления медицинским персоналом департамента</w:t>
      </w:r>
      <w:r w:rsidR="00AE2E46">
        <w:rPr>
          <w:sz w:val="24"/>
          <w:szCs w:val="24"/>
        </w:rPr>
        <w:t xml:space="preserve"> здравоохранения  Приморского края</w:t>
      </w:r>
      <w:r w:rsidR="00776933">
        <w:rPr>
          <w:sz w:val="24"/>
          <w:szCs w:val="24"/>
        </w:rPr>
        <w:t>.</w:t>
      </w:r>
    </w:p>
    <w:p w:rsidR="00632A1A" w:rsidRPr="00950920" w:rsidRDefault="00632A1A" w:rsidP="00A93EFE">
      <w:pPr>
        <w:jc w:val="both"/>
        <w:rPr>
          <w:rFonts w:cs="Times New Roman"/>
          <w:b/>
          <w:sz w:val="24"/>
          <w:szCs w:val="24"/>
        </w:rPr>
      </w:pPr>
      <w:r w:rsidRPr="00950920">
        <w:rPr>
          <w:rFonts w:cs="Times New Roman"/>
          <w:b/>
          <w:sz w:val="24"/>
          <w:szCs w:val="24"/>
        </w:rPr>
        <w:t xml:space="preserve">Второй этап </w:t>
      </w:r>
      <w:r w:rsidR="0004023B" w:rsidRPr="00950920">
        <w:rPr>
          <w:rFonts w:cs="Times New Roman"/>
          <w:b/>
          <w:sz w:val="24"/>
          <w:szCs w:val="24"/>
        </w:rPr>
        <w:t xml:space="preserve">отбора </w:t>
      </w:r>
      <w:r w:rsidRPr="00950920">
        <w:rPr>
          <w:rFonts w:cs="Times New Roman"/>
          <w:b/>
          <w:sz w:val="24"/>
          <w:szCs w:val="24"/>
        </w:rPr>
        <w:t xml:space="preserve">осуществляется </w:t>
      </w:r>
      <w:r w:rsidR="009E5E01" w:rsidRPr="00950920">
        <w:rPr>
          <w:rFonts w:cs="Times New Roman"/>
          <w:b/>
          <w:sz w:val="24"/>
          <w:szCs w:val="24"/>
        </w:rPr>
        <w:t xml:space="preserve">комиссией </w:t>
      </w:r>
      <w:r w:rsidRPr="00950920">
        <w:rPr>
          <w:rFonts w:cs="Times New Roman"/>
          <w:b/>
          <w:sz w:val="24"/>
          <w:szCs w:val="24"/>
        </w:rPr>
        <w:t>департамент</w:t>
      </w:r>
      <w:r w:rsidR="009E5E01" w:rsidRPr="00950920">
        <w:rPr>
          <w:rFonts w:cs="Times New Roman"/>
          <w:b/>
          <w:sz w:val="24"/>
          <w:szCs w:val="24"/>
        </w:rPr>
        <w:t>а</w:t>
      </w:r>
      <w:r w:rsidR="00776933">
        <w:rPr>
          <w:rFonts w:cs="Times New Roman"/>
          <w:b/>
          <w:sz w:val="24"/>
          <w:szCs w:val="24"/>
        </w:rPr>
        <w:t xml:space="preserve"> здравоохранения Приморского края</w:t>
      </w:r>
      <w:r w:rsidR="009E5E01" w:rsidRPr="00950920">
        <w:rPr>
          <w:rFonts w:cs="Times New Roman"/>
          <w:b/>
          <w:sz w:val="24"/>
          <w:szCs w:val="24"/>
        </w:rPr>
        <w:t>.</w:t>
      </w:r>
    </w:p>
    <w:p w:rsidR="00F62D3D" w:rsidRPr="00950920" w:rsidRDefault="00F62D3D" w:rsidP="00B10B5B">
      <w:pPr>
        <w:pStyle w:val="a6"/>
        <w:ind w:left="0" w:firstLine="709"/>
        <w:jc w:val="both"/>
        <w:rPr>
          <w:sz w:val="24"/>
          <w:szCs w:val="24"/>
        </w:rPr>
      </w:pPr>
      <w:r w:rsidRPr="00950920">
        <w:rPr>
          <w:sz w:val="24"/>
          <w:szCs w:val="24"/>
        </w:rPr>
        <w:t xml:space="preserve">Сводные списки </w:t>
      </w:r>
      <w:r w:rsidR="00525726" w:rsidRPr="00950920">
        <w:rPr>
          <w:sz w:val="24"/>
          <w:szCs w:val="24"/>
        </w:rPr>
        <w:t>кандидатов</w:t>
      </w:r>
      <w:r w:rsidR="00222C61" w:rsidRPr="00950920">
        <w:rPr>
          <w:sz w:val="24"/>
          <w:szCs w:val="24"/>
        </w:rPr>
        <w:t xml:space="preserve"> до начала приемной кампании направляются департаментом в образовательные организации.</w:t>
      </w:r>
    </w:p>
    <w:p w:rsidR="00B10B5B" w:rsidRPr="00950920" w:rsidRDefault="00B10B5B" w:rsidP="005E1F7E">
      <w:pPr>
        <w:pStyle w:val="a6"/>
        <w:ind w:left="0" w:firstLine="709"/>
        <w:jc w:val="both"/>
        <w:rPr>
          <w:sz w:val="24"/>
          <w:szCs w:val="24"/>
        </w:rPr>
      </w:pPr>
    </w:p>
    <w:p w:rsidR="00D4197E" w:rsidRPr="00950920" w:rsidRDefault="00D4197E" w:rsidP="004221CC">
      <w:pPr>
        <w:pStyle w:val="consplusnormal"/>
        <w:spacing w:before="0" w:beforeAutospacing="0" w:after="0" w:afterAutospacing="0"/>
        <w:ind w:firstLine="709"/>
        <w:jc w:val="both"/>
      </w:pPr>
    </w:p>
    <w:p w:rsidR="00D4197E" w:rsidRPr="00950920" w:rsidRDefault="00D4197E" w:rsidP="00D4197E">
      <w:pPr>
        <w:pStyle w:val="consplusnormal"/>
        <w:spacing w:before="0" w:beforeAutospacing="0" w:after="0" w:afterAutospacing="0"/>
        <w:ind w:firstLine="709"/>
        <w:jc w:val="center"/>
      </w:pPr>
    </w:p>
    <w:p w:rsidR="00D4197E" w:rsidRDefault="00D4197E" w:rsidP="00D4197E">
      <w:pPr>
        <w:pStyle w:val="consplusnormal"/>
        <w:spacing w:before="0" w:beforeAutospacing="0" w:after="0" w:afterAutospacing="0"/>
        <w:jc w:val="center"/>
      </w:pPr>
      <w:bookmarkStart w:id="0" w:name="_GoBack"/>
      <w:bookmarkEnd w:id="0"/>
      <w:r>
        <w:rPr>
          <w:sz w:val="28"/>
          <w:szCs w:val="28"/>
        </w:rPr>
        <w:t>________________________</w:t>
      </w:r>
    </w:p>
    <w:sectPr w:rsidR="00D4197E" w:rsidSect="00421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6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CE" w:rsidRDefault="000142CE">
      <w:r>
        <w:separator/>
      </w:r>
    </w:p>
  </w:endnote>
  <w:endnote w:type="continuationSeparator" w:id="1">
    <w:p w:rsidR="000142CE" w:rsidRDefault="0001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18" w:rsidRDefault="004E181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18" w:rsidRDefault="004E181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18" w:rsidRDefault="004E18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CE" w:rsidRDefault="000142CE">
      <w:r>
        <w:separator/>
      </w:r>
    </w:p>
  </w:footnote>
  <w:footnote w:type="continuationSeparator" w:id="1">
    <w:p w:rsidR="000142CE" w:rsidRDefault="00014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18" w:rsidRDefault="004E181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18" w:rsidRPr="00501D9C" w:rsidRDefault="004B1E4F" w:rsidP="004E1818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4E1818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7763AE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18" w:rsidRDefault="004E18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679"/>
    <w:multiLevelType w:val="hybridMultilevel"/>
    <w:tmpl w:val="A506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F772B"/>
    <w:multiLevelType w:val="multilevel"/>
    <w:tmpl w:val="A950EBD6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1" w:hanging="2160"/>
      </w:pPr>
      <w:rPr>
        <w:rFonts w:hint="default"/>
      </w:rPr>
    </w:lvl>
  </w:abstractNum>
  <w:abstractNum w:abstractNumId="2">
    <w:nsid w:val="3E5744FA"/>
    <w:multiLevelType w:val="multilevel"/>
    <w:tmpl w:val="C1AA2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0853223"/>
    <w:multiLevelType w:val="multilevel"/>
    <w:tmpl w:val="36445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8A66C89"/>
    <w:multiLevelType w:val="multilevel"/>
    <w:tmpl w:val="36445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95B61"/>
    <w:rsid w:val="00004049"/>
    <w:rsid w:val="0000553E"/>
    <w:rsid w:val="000142CE"/>
    <w:rsid w:val="00017F79"/>
    <w:rsid w:val="000205E5"/>
    <w:rsid w:val="0004023B"/>
    <w:rsid w:val="00065B9F"/>
    <w:rsid w:val="00084B98"/>
    <w:rsid w:val="00084DA8"/>
    <w:rsid w:val="000A3BAD"/>
    <w:rsid w:val="000C272D"/>
    <w:rsid w:val="000C46B9"/>
    <w:rsid w:val="000C6AA8"/>
    <w:rsid w:val="000D0156"/>
    <w:rsid w:val="000D2197"/>
    <w:rsid w:val="000E2D01"/>
    <w:rsid w:val="000F5243"/>
    <w:rsid w:val="00103360"/>
    <w:rsid w:val="0011319E"/>
    <w:rsid w:val="001317FD"/>
    <w:rsid w:val="00136C27"/>
    <w:rsid w:val="001443C5"/>
    <w:rsid w:val="00150B4D"/>
    <w:rsid w:val="00157C42"/>
    <w:rsid w:val="00185E93"/>
    <w:rsid w:val="001A1989"/>
    <w:rsid w:val="001B1500"/>
    <w:rsid w:val="001B3AD5"/>
    <w:rsid w:val="001C78DA"/>
    <w:rsid w:val="001F19BE"/>
    <w:rsid w:val="001F1E1C"/>
    <w:rsid w:val="002073B8"/>
    <w:rsid w:val="00220349"/>
    <w:rsid w:val="00220FC4"/>
    <w:rsid w:val="00222C61"/>
    <w:rsid w:val="002306C4"/>
    <w:rsid w:val="002429DB"/>
    <w:rsid w:val="00245805"/>
    <w:rsid w:val="002640FC"/>
    <w:rsid w:val="00267DA8"/>
    <w:rsid w:val="002743FF"/>
    <w:rsid w:val="00282D69"/>
    <w:rsid w:val="0028450D"/>
    <w:rsid w:val="002A349D"/>
    <w:rsid w:val="002A67D9"/>
    <w:rsid w:val="002D0F16"/>
    <w:rsid w:val="002D4D17"/>
    <w:rsid w:val="002D6958"/>
    <w:rsid w:val="00307DE1"/>
    <w:rsid w:val="0032292E"/>
    <w:rsid w:val="00331CAF"/>
    <w:rsid w:val="003376E8"/>
    <w:rsid w:val="00386199"/>
    <w:rsid w:val="00391C12"/>
    <w:rsid w:val="003A2DCC"/>
    <w:rsid w:val="003B6AC5"/>
    <w:rsid w:val="003C35C4"/>
    <w:rsid w:val="003C3A04"/>
    <w:rsid w:val="003D18D2"/>
    <w:rsid w:val="003D1E8D"/>
    <w:rsid w:val="003D366C"/>
    <w:rsid w:val="003F7F3A"/>
    <w:rsid w:val="0040656C"/>
    <w:rsid w:val="00421CF1"/>
    <w:rsid w:val="004221CC"/>
    <w:rsid w:val="00425003"/>
    <w:rsid w:val="0043223D"/>
    <w:rsid w:val="00432487"/>
    <w:rsid w:val="00432FA6"/>
    <w:rsid w:val="00434223"/>
    <w:rsid w:val="00470E1F"/>
    <w:rsid w:val="00486077"/>
    <w:rsid w:val="004876D3"/>
    <w:rsid w:val="00497D96"/>
    <w:rsid w:val="004B1E4F"/>
    <w:rsid w:val="004D1794"/>
    <w:rsid w:val="004E1818"/>
    <w:rsid w:val="004F4E3D"/>
    <w:rsid w:val="00525726"/>
    <w:rsid w:val="005258D0"/>
    <w:rsid w:val="0052601D"/>
    <w:rsid w:val="00536F83"/>
    <w:rsid w:val="005411CF"/>
    <w:rsid w:val="00543C3D"/>
    <w:rsid w:val="00554A1D"/>
    <w:rsid w:val="00564322"/>
    <w:rsid w:val="0057525D"/>
    <w:rsid w:val="00591291"/>
    <w:rsid w:val="005A6740"/>
    <w:rsid w:val="005E1F7E"/>
    <w:rsid w:val="005E2A30"/>
    <w:rsid w:val="005E2DFA"/>
    <w:rsid w:val="005E64C0"/>
    <w:rsid w:val="005E7C2B"/>
    <w:rsid w:val="006072A5"/>
    <w:rsid w:val="006077CE"/>
    <w:rsid w:val="0061128B"/>
    <w:rsid w:val="00631EBC"/>
    <w:rsid w:val="006326B5"/>
    <w:rsid w:val="00632A1A"/>
    <w:rsid w:val="00651366"/>
    <w:rsid w:val="00651718"/>
    <w:rsid w:val="00653A11"/>
    <w:rsid w:val="006639F9"/>
    <w:rsid w:val="00664C96"/>
    <w:rsid w:val="006730FD"/>
    <w:rsid w:val="00674FA6"/>
    <w:rsid w:val="006951A5"/>
    <w:rsid w:val="00695B61"/>
    <w:rsid w:val="006C2C30"/>
    <w:rsid w:val="006F1B48"/>
    <w:rsid w:val="006F1BDF"/>
    <w:rsid w:val="00717896"/>
    <w:rsid w:val="007338F3"/>
    <w:rsid w:val="0074780D"/>
    <w:rsid w:val="007616AF"/>
    <w:rsid w:val="007751AA"/>
    <w:rsid w:val="007763AE"/>
    <w:rsid w:val="00776933"/>
    <w:rsid w:val="00783407"/>
    <w:rsid w:val="007B2DBA"/>
    <w:rsid w:val="007D0369"/>
    <w:rsid w:val="007D414C"/>
    <w:rsid w:val="007D4DC8"/>
    <w:rsid w:val="007F0F21"/>
    <w:rsid w:val="007F73E2"/>
    <w:rsid w:val="00800A24"/>
    <w:rsid w:val="00820079"/>
    <w:rsid w:val="00851E12"/>
    <w:rsid w:val="00874CB6"/>
    <w:rsid w:val="00894343"/>
    <w:rsid w:val="00894EEC"/>
    <w:rsid w:val="008D2655"/>
    <w:rsid w:val="008D4778"/>
    <w:rsid w:val="008E52A0"/>
    <w:rsid w:val="008F1FEA"/>
    <w:rsid w:val="008F79C3"/>
    <w:rsid w:val="0090624A"/>
    <w:rsid w:val="00906B93"/>
    <w:rsid w:val="009155E1"/>
    <w:rsid w:val="009158AB"/>
    <w:rsid w:val="00934289"/>
    <w:rsid w:val="00950920"/>
    <w:rsid w:val="00956942"/>
    <w:rsid w:val="00963D98"/>
    <w:rsid w:val="0097129A"/>
    <w:rsid w:val="00977B87"/>
    <w:rsid w:val="00982D1C"/>
    <w:rsid w:val="009A2F31"/>
    <w:rsid w:val="009A7A32"/>
    <w:rsid w:val="009C79FF"/>
    <w:rsid w:val="009D3EE3"/>
    <w:rsid w:val="009E36DA"/>
    <w:rsid w:val="009E5E01"/>
    <w:rsid w:val="009E721A"/>
    <w:rsid w:val="00A02A6F"/>
    <w:rsid w:val="00A0652D"/>
    <w:rsid w:val="00A17D9C"/>
    <w:rsid w:val="00A471EB"/>
    <w:rsid w:val="00A506CA"/>
    <w:rsid w:val="00A64149"/>
    <w:rsid w:val="00A64785"/>
    <w:rsid w:val="00A81759"/>
    <w:rsid w:val="00A93EFE"/>
    <w:rsid w:val="00AA26AB"/>
    <w:rsid w:val="00AA2FF9"/>
    <w:rsid w:val="00AA624C"/>
    <w:rsid w:val="00AD381E"/>
    <w:rsid w:val="00AD62B2"/>
    <w:rsid w:val="00AE0893"/>
    <w:rsid w:val="00AE2B71"/>
    <w:rsid w:val="00AE2E46"/>
    <w:rsid w:val="00B06B59"/>
    <w:rsid w:val="00B10B5B"/>
    <w:rsid w:val="00B11603"/>
    <w:rsid w:val="00B615F9"/>
    <w:rsid w:val="00B70D07"/>
    <w:rsid w:val="00B80F30"/>
    <w:rsid w:val="00B826E4"/>
    <w:rsid w:val="00B974B8"/>
    <w:rsid w:val="00B97A0A"/>
    <w:rsid w:val="00BB1812"/>
    <w:rsid w:val="00BB312F"/>
    <w:rsid w:val="00BF1830"/>
    <w:rsid w:val="00BF36DF"/>
    <w:rsid w:val="00C11F95"/>
    <w:rsid w:val="00C422ED"/>
    <w:rsid w:val="00C4523D"/>
    <w:rsid w:val="00C5216F"/>
    <w:rsid w:val="00C52AD4"/>
    <w:rsid w:val="00C54C00"/>
    <w:rsid w:val="00C66A9A"/>
    <w:rsid w:val="00C66D13"/>
    <w:rsid w:val="00C74138"/>
    <w:rsid w:val="00C8425C"/>
    <w:rsid w:val="00C87012"/>
    <w:rsid w:val="00CB3A70"/>
    <w:rsid w:val="00CC09F3"/>
    <w:rsid w:val="00CC4B21"/>
    <w:rsid w:val="00CC4D66"/>
    <w:rsid w:val="00CD0A89"/>
    <w:rsid w:val="00CE671E"/>
    <w:rsid w:val="00CF282D"/>
    <w:rsid w:val="00D001BB"/>
    <w:rsid w:val="00D00EFB"/>
    <w:rsid w:val="00D10CC2"/>
    <w:rsid w:val="00D14617"/>
    <w:rsid w:val="00D275E6"/>
    <w:rsid w:val="00D4197E"/>
    <w:rsid w:val="00D47AD4"/>
    <w:rsid w:val="00D50477"/>
    <w:rsid w:val="00D52029"/>
    <w:rsid w:val="00D6568E"/>
    <w:rsid w:val="00D748D0"/>
    <w:rsid w:val="00D7709F"/>
    <w:rsid w:val="00D7783A"/>
    <w:rsid w:val="00DD66C7"/>
    <w:rsid w:val="00E12452"/>
    <w:rsid w:val="00E1407E"/>
    <w:rsid w:val="00E269F2"/>
    <w:rsid w:val="00E27F7E"/>
    <w:rsid w:val="00E3435D"/>
    <w:rsid w:val="00E37660"/>
    <w:rsid w:val="00E43D94"/>
    <w:rsid w:val="00E51B46"/>
    <w:rsid w:val="00E51FBB"/>
    <w:rsid w:val="00E62421"/>
    <w:rsid w:val="00E65059"/>
    <w:rsid w:val="00E662B1"/>
    <w:rsid w:val="00E8690B"/>
    <w:rsid w:val="00E902DA"/>
    <w:rsid w:val="00E9290E"/>
    <w:rsid w:val="00E92FF8"/>
    <w:rsid w:val="00EA43F1"/>
    <w:rsid w:val="00EC1649"/>
    <w:rsid w:val="00ED14BB"/>
    <w:rsid w:val="00F03971"/>
    <w:rsid w:val="00F07A60"/>
    <w:rsid w:val="00F356EA"/>
    <w:rsid w:val="00F62D3D"/>
    <w:rsid w:val="00F64818"/>
    <w:rsid w:val="00F656C3"/>
    <w:rsid w:val="00F85F29"/>
    <w:rsid w:val="00F95E5F"/>
    <w:rsid w:val="00F97B65"/>
    <w:rsid w:val="00FA5104"/>
    <w:rsid w:val="00FC6661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semiHidden/>
    <w:rsid w:val="00E269F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cs="Times New Roman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269F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2A1A"/>
  </w:style>
  <w:style w:type="paragraph" w:customStyle="1" w:styleId="consplusnormal">
    <w:name w:val="consplusnormal"/>
    <w:basedOn w:val="a"/>
    <w:rsid w:val="00632A1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86199"/>
    <w:rPr>
      <w:color w:val="0000FF"/>
      <w:u w:val="single"/>
    </w:rPr>
  </w:style>
  <w:style w:type="paragraph" w:customStyle="1" w:styleId="ConsPlusNormal0">
    <w:name w:val="ConsPlusNormal"/>
    <w:rsid w:val="00421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aliases w:val="Знак2,Знак Знак Знак Знак,Знак1"/>
    <w:basedOn w:val="a"/>
    <w:link w:val="af0"/>
    <w:qFormat/>
    <w:rsid w:val="00421CF1"/>
    <w:pPr>
      <w:ind w:firstLine="0"/>
      <w:jc w:val="center"/>
    </w:pPr>
    <w:rPr>
      <w:rFonts w:cs="Times New Roman"/>
      <w:b/>
      <w:bCs/>
      <w:sz w:val="40"/>
      <w:szCs w:val="24"/>
      <w:lang w:eastAsia="ru-RU"/>
    </w:rPr>
  </w:style>
  <w:style w:type="character" w:customStyle="1" w:styleId="af0">
    <w:name w:val="Название Знак"/>
    <w:aliases w:val="Знак2 Знак,Знак Знак Знак Знак Знак,Знак1 Знак"/>
    <w:basedOn w:val="a0"/>
    <w:link w:val="af"/>
    <w:rsid w:val="00421CF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A326-8B79-410B-9650-F418717A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485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Махнина Дина Владимировна</dc:creator>
  <cp:lastModifiedBy>www.PHILka.RU</cp:lastModifiedBy>
  <cp:revision>32</cp:revision>
  <cp:lastPrinted>2017-12-26T08:20:00Z</cp:lastPrinted>
  <dcterms:created xsi:type="dcterms:W3CDTF">2017-12-06T08:33:00Z</dcterms:created>
  <dcterms:modified xsi:type="dcterms:W3CDTF">2019-02-22T03:55:00Z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Содержание">
    <vt:lpwstr>[Содержание]</vt:lpwstr>
  </property>
</Properties>
</file>